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07" w:rsidRDefault="006E5340">
      <w:pPr>
        <w:pStyle w:val="Standard"/>
      </w:pPr>
      <w:bookmarkStart w:id="0" w:name="_GoBack"/>
      <w:bookmarkEnd w:id="0"/>
      <w:r>
        <w:rPr>
          <w:sz w:val="22"/>
          <w:szCs w:val="22"/>
        </w:rPr>
        <w:t>…………………………………….</w:t>
      </w:r>
    </w:p>
    <w:p w:rsidR="00CC7507" w:rsidRDefault="006E5340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Załącznik nr 3 do SIWZ</w:t>
      </w:r>
    </w:p>
    <w:p w:rsidR="00CC7507" w:rsidRDefault="00CC7507">
      <w:pPr>
        <w:pStyle w:val="Standard"/>
        <w:rPr>
          <w:szCs w:val="24"/>
        </w:rPr>
      </w:pPr>
    </w:p>
    <w:p w:rsidR="00CC7507" w:rsidRDefault="00CC7507">
      <w:pPr>
        <w:pStyle w:val="Standard"/>
        <w:rPr>
          <w:szCs w:val="24"/>
        </w:rPr>
      </w:pPr>
    </w:p>
    <w:p w:rsidR="00CC7507" w:rsidRDefault="006E5340">
      <w:pPr>
        <w:pStyle w:val="Standard"/>
        <w:jc w:val="center"/>
      </w:pPr>
      <w:r>
        <w:rPr>
          <w:szCs w:val="24"/>
        </w:rPr>
        <w:t>Wykaz zrealizowanych przez Wykonawcę</w:t>
      </w:r>
    </w:p>
    <w:p w:rsidR="00CC7507" w:rsidRDefault="006E5340">
      <w:pPr>
        <w:pStyle w:val="Standard"/>
        <w:jc w:val="center"/>
      </w:pPr>
      <w:r>
        <w:rPr>
          <w:szCs w:val="24"/>
        </w:rPr>
        <w:t>szkoleń zawodowych</w:t>
      </w:r>
    </w:p>
    <w:p w:rsidR="00CC7507" w:rsidRDefault="00CC7507">
      <w:pPr>
        <w:pStyle w:val="Standard"/>
        <w:rPr>
          <w:szCs w:val="24"/>
        </w:rPr>
      </w:pPr>
    </w:p>
    <w:p w:rsidR="00CC7507" w:rsidRDefault="00CC7507">
      <w:pPr>
        <w:pStyle w:val="Standard"/>
        <w:rPr>
          <w:szCs w:val="24"/>
        </w:rPr>
      </w:pPr>
    </w:p>
    <w:p w:rsidR="00CC7507" w:rsidRDefault="00CC7507">
      <w:pPr>
        <w:pStyle w:val="Standard"/>
        <w:rPr>
          <w:szCs w:val="24"/>
        </w:rPr>
      </w:pPr>
    </w:p>
    <w:p w:rsidR="00CC7507" w:rsidRDefault="00CC7507">
      <w:pPr>
        <w:pStyle w:val="Standard"/>
        <w:rPr>
          <w:szCs w:val="24"/>
        </w:rPr>
      </w:pPr>
    </w:p>
    <w:p w:rsidR="00CC7507" w:rsidRDefault="00CC7507">
      <w:pPr>
        <w:pStyle w:val="Standard"/>
        <w:rPr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2010"/>
        <w:gridCol w:w="2280"/>
        <w:gridCol w:w="1830"/>
        <w:gridCol w:w="2082"/>
      </w:tblGrid>
      <w:tr w:rsidR="00CC750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6E5340">
            <w:pPr>
              <w:pStyle w:val="TableContents"/>
            </w:pPr>
            <w:r>
              <w:t>Lp.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6E5340">
            <w:pPr>
              <w:pStyle w:val="TableContents"/>
            </w:pPr>
            <w:r>
              <w:t>Nazwa szkolenia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6E5340">
            <w:pPr>
              <w:pStyle w:val="TableContents"/>
            </w:pPr>
            <w:r>
              <w:t>Nazwa i adres odbiorcy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6E5340">
            <w:pPr>
              <w:pStyle w:val="TableContents"/>
            </w:pPr>
            <w:r>
              <w:t xml:space="preserve">Data wykonania </w:t>
            </w:r>
            <w:r>
              <w:t>usługi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6E5340">
            <w:pPr>
              <w:pStyle w:val="TableContents"/>
            </w:pPr>
            <w:r>
              <w:t>Liczba przeszkolonych osób</w:t>
            </w:r>
          </w:p>
        </w:tc>
      </w:tr>
      <w:tr w:rsidR="00CC750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6E5340">
            <w:pPr>
              <w:pStyle w:val="TableContents"/>
            </w:pPr>
            <w:r>
              <w:t>1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</w:tr>
      <w:tr w:rsidR="00CC750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6E5340">
            <w:pPr>
              <w:pStyle w:val="TableContents"/>
            </w:pPr>
            <w:r>
              <w:t>2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</w:tr>
      <w:tr w:rsidR="00CC750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6E5340">
            <w:pPr>
              <w:pStyle w:val="TableContents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</w:tr>
      <w:tr w:rsidR="00CC750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6E5340">
            <w:pPr>
              <w:pStyle w:val="TableContents"/>
            </w:pPr>
            <w: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</w:tr>
      <w:tr w:rsidR="00CC750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6E5340">
            <w:pPr>
              <w:pStyle w:val="TableContents"/>
            </w:pPr>
            <w: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</w:tr>
      <w:tr w:rsidR="00CC750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507" w:rsidRDefault="00CC7507">
            <w:pPr>
              <w:pStyle w:val="TableContents"/>
            </w:pPr>
          </w:p>
        </w:tc>
      </w:tr>
    </w:tbl>
    <w:p w:rsidR="00CC7507" w:rsidRDefault="00CC7507">
      <w:pPr>
        <w:pStyle w:val="Standard"/>
        <w:rPr>
          <w:szCs w:val="24"/>
        </w:rPr>
      </w:pPr>
    </w:p>
    <w:p w:rsidR="00CC7507" w:rsidRDefault="00CC7507">
      <w:pPr>
        <w:pStyle w:val="Standard"/>
        <w:rPr>
          <w:szCs w:val="24"/>
        </w:rPr>
      </w:pPr>
    </w:p>
    <w:p w:rsidR="00CC7507" w:rsidRDefault="00CC7507">
      <w:pPr>
        <w:pStyle w:val="Standard"/>
      </w:pPr>
    </w:p>
    <w:p w:rsidR="00CC7507" w:rsidRDefault="00CC7507">
      <w:pPr>
        <w:pStyle w:val="Standard"/>
        <w:rPr>
          <w:szCs w:val="24"/>
        </w:rPr>
      </w:pPr>
    </w:p>
    <w:p w:rsidR="00CC7507" w:rsidRDefault="00CC7507">
      <w:pPr>
        <w:pStyle w:val="Standard"/>
        <w:rPr>
          <w:szCs w:val="24"/>
        </w:rPr>
      </w:pPr>
    </w:p>
    <w:p w:rsidR="00CC7507" w:rsidRDefault="00CC7507">
      <w:pPr>
        <w:pStyle w:val="Standard"/>
        <w:rPr>
          <w:szCs w:val="24"/>
        </w:rPr>
      </w:pPr>
    </w:p>
    <w:p w:rsidR="00CC7507" w:rsidRDefault="00CC7507">
      <w:pPr>
        <w:pStyle w:val="Standard"/>
        <w:rPr>
          <w:szCs w:val="24"/>
        </w:rPr>
      </w:pPr>
    </w:p>
    <w:p w:rsidR="00CC7507" w:rsidRDefault="006E5340">
      <w:pPr>
        <w:pStyle w:val="Standard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CC7507" w:rsidRDefault="006E5340">
      <w:pPr>
        <w:pStyle w:val="Standard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CC7507" w:rsidRDefault="00CC7507">
      <w:pPr>
        <w:pStyle w:val="Standard"/>
      </w:pPr>
    </w:p>
    <w:p w:rsidR="00CC7507" w:rsidRDefault="00CC7507">
      <w:pPr>
        <w:pStyle w:val="Standard"/>
      </w:pPr>
    </w:p>
    <w:p w:rsidR="00CC7507" w:rsidRDefault="00CC7507">
      <w:pPr>
        <w:pStyle w:val="Standard"/>
      </w:pPr>
    </w:p>
    <w:p w:rsidR="00CC7507" w:rsidRDefault="00CC7507">
      <w:pPr>
        <w:pStyle w:val="Standard"/>
      </w:pPr>
    </w:p>
    <w:p w:rsidR="00CC7507" w:rsidRDefault="00CC7507">
      <w:pPr>
        <w:pStyle w:val="Standard"/>
      </w:pPr>
    </w:p>
    <w:p w:rsidR="00CC7507" w:rsidRDefault="00CC7507">
      <w:pPr>
        <w:pStyle w:val="Standard"/>
      </w:pPr>
    </w:p>
    <w:p w:rsidR="00CC7507" w:rsidRDefault="00CC7507">
      <w:pPr>
        <w:pStyle w:val="Standard"/>
      </w:pPr>
    </w:p>
    <w:p w:rsidR="00CC7507" w:rsidRDefault="00CC7507">
      <w:pPr>
        <w:pStyle w:val="Standard"/>
      </w:pPr>
    </w:p>
    <w:p w:rsidR="00CC7507" w:rsidRDefault="00CC7507">
      <w:pPr>
        <w:pStyle w:val="Standard"/>
      </w:pPr>
    </w:p>
    <w:p w:rsidR="00CC7507" w:rsidRDefault="00CC7507">
      <w:pPr>
        <w:pStyle w:val="Standard"/>
      </w:pPr>
    </w:p>
    <w:p w:rsidR="00CC7507" w:rsidRDefault="00CC7507">
      <w:pPr>
        <w:pStyle w:val="Standard"/>
      </w:pPr>
    </w:p>
    <w:p w:rsidR="00CC7507" w:rsidRDefault="00CC7507">
      <w:pPr>
        <w:pStyle w:val="Standard"/>
      </w:pPr>
    </w:p>
    <w:p w:rsidR="00CC7507" w:rsidRDefault="00CC7507">
      <w:pPr>
        <w:pStyle w:val="Standard"/>
      </w:pPr>
    </w:p>
    <w:p w:rsidR="00CC7507" w:rsidRDefault="00CC7507">
      <w:pPr>
        <w:pStyle w:val="Standard"/>
      </w:pPr>
    </w:p>
    <w:p w:rsidR="00CC7507" w:rsidRDefault="00CC7507">
      <w:pPr>
        <w:pStyle w:val="Standard"/>
      </w:pPr>
    </w:p>
    <w:p w:rsidR="00CC7507" w:rsidRDefault="00CC7507">
      <w:pPr>
        <w:pStyle w:val="Standard"/>
      </w:pPr>
    </w:p>
    <w:p w:rsidR="00CC7507" w:rsidRDefault="00CC7507">
      <w:pPr>
        <w:pStyle w:val="Standard"/>
        <w:rPr>
          <w:sz w:val="22"/>
          <w:szCs w:val="22"/>
        </w:rPr>
      </w:pPr>
    </w:p>
    <w:p w:rsidR="00CC7507" w:rsidRDefault="006E534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Do wykazu należy dołączyć dokumenty potwierdzające, że usługi te zostały lub są wykonywane </w:t>
      </w:r>
      <w:r>
        <w:rPr>
          <w:sz w:val="22"/>
          <w:szCs w:val="22"/>
        </w:rPr>
        <w:t>należycie</w:t>
      </w:r>
    </w:p>
    <w:p w:rsidR="00CC7507" w:rsidRDefault="00CC7507">
      <w:pPr>
        <w:pStyle w:val="Standard"/>
      </w:pPr>
    </w:p>
    <w:sectPr w:rsidR="00CC750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5340">
      <w:pPr>
        <w:spacing w:after="0" w:line="240" w:lineRule="auto"/>
      </w:pPr>
      <w:r>
        <w:separator/>
      </w:r>
    </w:p>
  </w:endnote>
  <w:endnote w:type="continuationSeparator" w:id="0">
    <w:p w:rsidR="00000000" w:rsidRDefault="006E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53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E5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7507"/>
    <w:rsid w:val="006E5340"/>
    <w:rsid w:val="00C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2D4F5-938E-4777-9BEE-381A1C30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2020-07-30T09:32:00Z</cp:lastPrinted>
  <dcterms:created xsi:type="dcterms:W3CDTF">2020-09-17T12:27:00Z</dcterms:created>
  <dcterms:modified xsi:type="dcterms:W3CDTF">2020-09-17T12:27:00Z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