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FD" w:rsidRDefault="00D4143D">
      <w:pPr>
        <w:pStyle w:val="Standard"/>
        <w:jc w:val="right"/>
        <w:rPr>
          <w:rFonts w:cs="Times New Roman"/>
          <w:b/>
          <w:u w:val="single"/>
        </w:rPr>
      </w:pPr>
      <w:bookmarkStart w:id="0" w:name="_GoBack"/>
      <w:bookmarkEnd w:id="0"/>
      <w:r>
        <w:rPr>
          <w:rFonts w:cs="Times New Roman"/>
          <w:b/>
          <w:u w:val="single"/>
        </w:rPr>
        <w:t>Załącznik nr 1 do SIWZ</w:t>
      </w:r>
    </w:p>
    <w:p w:rsidR="009C6BFD" w:rsidRDefault="009C6BFD">
      <w:pPr>
        <w:pStyle w:val="Standard"/>
        <w:rPr>
          <w:rFonts w:cs="Times New Roman"/>
        </w:rPr>
      </w:pP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Dane dotyczące Wykonawcy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Nazwa: ………………………………………………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Siedziba: ……………………………………………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Imię i Nazwisko osoby (osób) upoważnionych do zawarcia umowy………………………………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 xml:space="preserve">Adres </w:t>
      </w:r>
      <w:r>
        <w:rPr>
          <w:rFonts w:cs="Times New Roman"/>
        </w:rPr>
        <w:t>poczty elektronicznej: …………………………………………………………………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Numer telefonu: …………………………………………………….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Numer NIP/PESEL: …………………………………………………..</w:t>
      </w:r>
    </w:p>
    <w:p w:rsidR="009C6BFD" w:rsidRDefault="009C6BFD">
      <w:pPr>
        <w:pStyle w:val="Standard"/>
        <w:rPr>
          <w:rFonts w:cs="Times New Roman"/>
        </w:rPr>
      </w:pPr>
    </w:p>
    <w:p w:rsidR="009C6BFD" w:rsidRDefault="00D4143D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FORMULARZ OFERTOWY</w:t>
      </w:r>
    </w:p>
    <w:p w:rsidR="009C6BFD" w:rsidRDefault="00D4143D">
      <w:pPr>
        <w:keepNext/>
        <w:jc w:val="both"/>
        <w:outlineLvl w:val="3"/>
      </w:pPr>
      <w:r>
        <w:t>Przystępując do udziału w postępowaniu o udzielenie zamówienia na podstawie art. 138o ust</w:t>
      </w:r>
      <w:r>
        <w:rPr>
          <w:color w:val="FF0000"/>
        </w:rPr>
        <w:t xml:space="preserve">. </w:t>
      </w:r>
      <w:r>
        <w:t xml:space="preserve">1 ustawy z dnia 29 </w:t>
      </w:r>
      <w:r>
        <w:t xml:space="preserve">stycznia 2004 r. – Prawo zamówień publicznych, nr postępowania: </w:t>
      </w:r>
      <w:r>
        <w:rPr>
          <w:b/>
        </w:rPr>
        <w:t>ŚWK.ZAiZP.271.06.2020</w:t>
      </w:r>
      <w:r>
        <w:t xml:space="preserve"> na </w:t>
      </w:r>
      <w:r>
        <w:rPr>
          <w:rFonts w:cs="Times New Roman"/>
          <w:b/>
          <w:bCs/>
        </w:rPr>
        <w:t>Zorganizowanie i przeprowadzenie szkoleń zawodowych wraz z badaniami lekarskimi i egzaminami dla uczestników i absolwentów OHP w jednostkach podległych Świętokrzyskiej</w:t>
      </w:r>
      <w:r>
        <w:rPr>
          <w:rFonts w:cs="Times New Roman"/>
          <w:b/>
          <w:bCs/>
        </w:rPr>
        <w:t xml:space="preserve"> Wojewódzkiej Komendy OHP w Kielcach. </w:t>
      </w:r>
    </w:p>
    <w:p w:rsidR="009C6BFD" w:rsidRDefault="00D4143D">
      <w:pPr>
        <w:keepNext/>
        <w:jc w:val="both"/>
        <w:outlineLvl w:val="3"/>
      </w:pPr>
      <w:r>
        <w:t>zgodnie z wymaganiami określonymi w SIWZ.</w:t>
      </w:r>
    </w:p>
    <w:p w:rsidR="009C6BFD" w:rsidRDefault="00D4143D">
      <w:pPr>
        <w:pStyle w:val="Standard"/>
      </w:pPr>
      <w:r>
        <w:rPr>
          <w:rFonts w:cs="Times New Roman"/>
          <w:b/>
        </w:rPr>
        <w:t xml:space="preserve">Oferuję/oferujemy* wykonanie zamówienia: </w:t>
      </w:r>
      <w:r>
        <w:rPr>
          <w:rFonts w:cs="Times New Roman"/>
        </w:rPr>
        <w:t xml:space="preserve">Szkolenie zawodowe: </w:t>
      </w:r>
    </w:p>
    <w:tbl>
      <w:tblPr>
        <w:tblW w:w="1049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9236"/>
      </w:tblGrid>
      <w:tr w:rsidR="009C6BF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jc w:val="center"/>
            </w:pPr>
            <w:bookmarkStart w:id="1" w:name="_Hlk17278522"/>
            <w:r>
              <w:rPr>
                <w:rFonts w:cs="Times New Roman"/>
                <w:b/>
                <w:szCs w:val="22"/>
              </w:rPr>
              <w:t>Część I</w:t>
            </w:r>
          </w:p>
          <w:p w:rsidR="009C6BFD" w:rsidRDefault="009C6BFD">
            <w:pPr>
              <w:jc w:val="center"/>
              <w:rPr>
                <w:rFonts w:cs="Times New Roman"/>
                <w:b/>
                <w:szCs w:val="22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spacing w:after="100"/>
            </w:pPr>
            <w:r>
              <w:rPr>
                <w:rFonts w:cs="Times New Roman"/>
                <w:b/>
              </w:rPr>
              <w:t xml:space="preserve">Część I: Technolog robót wykończeniowych w budownictwie                     </w:t>
            </w:r>
            <w:r>
              <w:rPr>
                <w:rFonts w:cs="Times New Roman"/>
                <w:b/>
              </w:rPr>
              <w:t xml:space="preserve">                                                         </w:t>
            </w:r>
            <w:r>
              <w:t xml:space="preserve">szkolenie zawodowe realizowane dla </w:t>
            </w:r>
            <w:r>
              <w:rPr>
                <w:b/>
              </w:rPr>
              <w:t>5 osób</w:t>
            </w:r>
            <w:r>
              <w:t xml:space="preserve"> w wieku 18-25 lat, w tym uczestników                                       i absolwentów OHP, kurs zawodowy musi zostać zrealizowany w miejscowości </w:t>
            </w:r>
            <w:r>
              <w:rPr>
                <w:b/>
              </w:rPr>
              <w:t>Jędrzejów</w:t>
            </w:r>
            <w:r>
              <w:rPr>
                <w:b/>
              </w:rPr>
              <w:t xml:space="preserve"> </w:t>
            </w:r>
            <w:r>
              <w:t xml:space="preserve">lub innej miejscowości oddalonej od przytoczonej o maksymalnie 50 km.   </w:t>
            </w:r>
          </w:p>
          <w:p w:rsidR="009C6BFD" w:rsidRDefault="00D4143D">
            <w:pPr>
              <w:spacing w:after="100"/>
            </w:pPr>
            <w:r>
              <w:t xml:space="preserve">Oferowany koszt uczestnictwa jednej osoby w szkoleniu zawodowym wynosi  (netto)………………………………………………………………………..                    Oferowany koszt uczestnictwa jednej osoby w szkoleniu </w:t>
            </w:r>
            <w:r>
              <w:t>zawodowym wynosi  (brutto)………………………………………………………………….                                     Łączna kwota za zorganizowanie i przeprowadzenie szkolenia dla 5 uczestników (brutto)……………………………………………………………………….                                             Ilość zor</w:t>
            </w:r>
            <w:r>
              <w:t>ganizowanych szkoleń wykazanych w załączniku Nr 3: ……………….</w:t>
            </w:r>
            <w:r>
              <w:rPr>
                <w:bCs/>
              </w:rPr>
              <w:t xml:space="preserve">                          Posiadane certyfikaty jakości świadczonych usług szkoleniowych dotyczących w/w szkolenia: ………. szt.                                                                         </w:t>
            </w:r>
            <w:r>
              <w:rPr>
                <w:bCs/>
              </w:rPr>
              <w:t xml:space="preserve">                                                                         Kierownik – koordynator szkolenia zawodowego, przebywający w miejscu świadczenia usługi:………..…..</w:t>
            </w:r>
          </w:p>
        </w:tc>
      </w:tr>
      <w:bookmarkEnd w:id="1"/>
      <w:tr w:rsidR="009C6BF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Część II</w:t>
            </w:r>
          </w:p>
          <w:p w:rsidR="009C6BFD" w:rsidRDefault="009C6BFD">
            <w:pPr>
              <w:jc w:val="center"/>
              <w:rPr>
                <w:rFonts w:cs="Times New Roman"/>
                <w:b/>
                <w:szCs w:val="22"/>
              </w:rPr>
            </w:pP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keepNext/>
              <w:jc w:val="both"/>
              <w:outlineLvl w:val="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II: Glazurnik – Posadzkarz / Płytkarz</w:t>
            </w:r>
          </w:p>
          <w:p w:rsidR="009C6BFD" w:rsidRDefault="00D4143D">
            <w:pPr>
              <w:pStyle w:val="Tekstpodstawowy"/>
            </w:pPr>
            <w:r>
              <w:t xml:space="preserve">szkolenie zawodowe realizowane </w:t>
            </w:r>
            <w:r>
              <w:t xml:space="preserve">dla grupy </w:t>
            </w:r>
            <w:r>
              <w:rPr>
                <w:b/>
              </w:rPr>
              <w:t>5 osób</w:t>
            </w:r>
            <w:r>
              <w:t xml:space="preserve"> w wieku 18-25 lat, będących uczestnikami  i absolwentami OHP, kurs zawodowy musi zostać zrealizowany w miejscowości </w:t>
            </w:r>
            <w:r>
              <w:rPr>
                <w:b/>
              </w:rPr>
              <w:t xml:space="preserve">Jędrzejów </w:t>
            </w:r>
            <w:r>
              <w:t xml:space="preserve">lub innej miejscowości oddalonej od przytoczonej o maksymalnie 50 km. </w:t>
            </w:r>
          </w:p>
          <w:p w:rsidR="009C6BFD" w:rsidRDefault="009C6BFD">
            <w:pPr>
              <w:pStyle w:val="Tekstpodstawowy"/>
              <w:rPr>
                <w:bCs/>
                <w:spacing w:val="-4"/>
                <w:sz w:val="22"/>
                <w:szCs w:val="22"/>
              </w:rPr>
            </w:pP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</w:t>
            </w:r>
            <w:r>
              <w:rPr>
                <w:bCs/>
                <w:spacing w:val="-4"/>
                <w:szCs w:val="24"/>
              </w:rPr>
              <w:t xml:space="preserve"> w szkoleniu zawodowym wynosi  (netto)………………………………………………………………………..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lastRenderedPageBreak/>
              <w:t>Oferowany koszt uczestnictwa jednej osoby w szkoleniu zawodowym wynosi  (brutto)………………………………………………………………….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Łączna kwota za zorganizowanie i przeprowadzenie szkolenia dla 5 uczestników (bru</w:t>
            </w:r>
            <w:r>
              <w:rPr>
                <w:bCs/>
                <w:spacing w:val="-4"/>
                <w:szCs w:val="24"/>
              </w:rPr>
              <w:t>tto)……………………………………………………………………….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3: ………………. 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9C6BFD" w:rsidRDefault="00D4143D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Kierownik – koordynator szkolenia zawodowego, </w:t>
            </w:r>
            <w:r>
              <w:rPr>
                <w:bCs/>
                <w:spacing w:val="-4"/>
                <w:szCs w:val="24"/>
              </w:rPr>
              <w:t>przebywający w miejscu świadczenia usługi:………..…..</w:t>
            </w:r>
          </w:p>
        </w:tc>
      </w:tr>
      <w:tr w:rsidR="009C6BF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lastRenderedPageBreak/>
              <w:t>Część III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keepNext/>
              <w:jc w:val="both"/>
              <w:outlineLvl w:val="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III: Kurs projektowania ubioru</w:t>
            </w:r>
          </w:p>
          <w:p w:rsidR="009C6BFD" w:rsidRDefault="00D4143D">
            <w:pPr>
              <w:jc w:val="both"/>
            </w:pPr>
            <w:r>
              <w:rPr>
                <w:rFonts w:cs="Times New Roman"/>
              </w:rPr>
              <w:t xml:space="preserve">szkolenie zawodowe realizowane dla grupy </w:t>
            </w:r>
            <w:r>
              <w:rPr>
                <w:rFonts w:cs="Times New Roman"/>
                <w:b/>
              </w:rPr>
              <w:t>5 osób</w:t>
            </w:r>
            <w:r>
              <w:rPr>
                <w:rFonts w:cs="Times New Roman"/>
              </w:rPr>
              <w:t xml:space="preserve"> w wieku 18-25 lat, będących uczestnikami  OHP, kurs zawodowy musi zostać zrealizowany w miejscowości </w:t>
            </w:r>
            <w:r>
              <w:rPr>
                <w:rFonts w:cs="Times New Roman"/>
                <w:b/>
              </w:rPr>
              <w:t>Staracho</w:t>
            </w:r>
            <w:r>
              <w:rPr>
                <w:rFonts w:cs="Times New Roman"/>
                <w:b/>
              </w:rPr>
              <w:t>wice</w:t>
            </w:r>
            <w:r>
              <w:rPr>
                <w:rFonts w:cs="Times New Roman"/>
              </w:rPr>
              <w:t xml:space="preserve"> lub innej miejscowości oddalonej od przytoczonej o maksymalnie 50 km. 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Oferowany koszt uczestnictwa jednej osoby w szkoleniu zawodowym wynosi </w:t>
            </w:r>
            <w:r>
              <w:rPr>
                <w:bCs/>
                <w:spacing w:val="-4"/>
                <w:szCs w:val="24"/>
              </w:rPr>
              <w:t xml:space="preserve"> (brutto)………………………………………………………………….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Łączna kwota za zorganizowanie i przeprowadzenie szkolenia dla 5 uczestników (brutto)……………………………………………………………………….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3: ………………. 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Posiadane certyfikaty jakości </w:t>
            </w:r>
            <w:r>
              <w:rPr>
                <w:bCs/>
                <w:spacing w:val="-4"/>
                <w:szCs w:val="24"/>
              </w:rPr>
              <w:t>świadczonych usług szkoleniowych dotyczących w/w szkolenia: ………. szt.</w:t>
            </w:r>
          </w:p>
          <w:p w:rsidR="009C6BFD" w:rsidRDefault="00D4143D">
            <w:pPr>
              <w:keepNext/>
              <w:jc w:val="both"/>
              <w:outlineLvl w:val="3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9C6BF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Część IV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IV: Barber</w:t>
            </w:r>
          </w:p>
          <w:p w:rsidR="009C6BFD" w:rsidRDefault="00D4143D">
            <w:pPr>
              <w:jc w:val="both"/>
            </w:pPr>
            <w:r>
              <w:rPr>
                <w:rFonts w:cs="Times New Roman"/>
              </w:rPr>
              <w:t xml:space="preserve">szkolenie zawodowe realizowane dla grupy </w:t>
            </w:r>
            <w:r>
              <w:rPr>
                <w:rFonts w:cs="Times New Roman"/>
                <w:b/>
              </w:rPr>
              <w:t>5 osób</w:t>
            </w:r>
            <w:r>
              <w:rPr>
                <w:rFonts w:cs="Times New Roman"/>
              </w:rPr>
              <w:t xml:space="preserve"> w wieku 18-25 </w:t>
            </w:r>
            <w:r>
              <w:rPr>
                <w:rFonts w:cs="Times New Roman"/>
              </w:rPr>
              <w:t xml:space="preserve">lat, będących uczestnikami  i absolwentami OHP, szkolenie zawodowe musi zostać zrealizowane w miejscowości </w:t>
            </w:r>
            <w:r>
              <w:rPr>
                <w:rFonts w:cs="Times New Roman"/>
                <w:b/>
              </w:rPr>
              <w:t>Starachowice</w:t>
            </w:r>
            <w:r>
              <w:rPr>
                <w:rFonts w:cs="Times New Roman"/>
              </w:rPr>
              <w:t xml:space="preserve"> lub innej miejscowości oddalonej od przytoczonej o maksymalnie 50 km. </w:t>
            </w:r>
          </w:p>
          <w:p w:rsidR="009C6BFD" w:rsidRDefault="009C6BFD">
            <w:pPr>
              <w:pStyle w:val="Tekstpodstawowy"/>
              <w:rPr>
                <w:bCs/>
                <w:spacing w:val="-4"/>
                <w:szCs w:val="24"/>
              </w:rPr>
            </w:pP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Oferowany koszt uczestnictwa jednej osoby w szkoleniu zawodowym </w:t>
            </w:r>
            <w:r>
              <w:rPr>
                <w:bCs/>
                <w:spacing w:val="-4"/>
                <w:szCs w:val="24"/>
              </w:rPr>
              <w:t>wynosi  (netto)………………………………………………………………………..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Łączna kwota za zorganizowanie i przeprowadzenie szkolenia dla 5 uczestników (brutto)…………………………………………………</w:t>
            </w:r>
            <w:r>
              <w:rPr>
                <w:bCs/>
                <w:spacing w:val="-4"/>
                <w:szCs w:val="24"/>
              </w:rPr>
              <w:t>…………………….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3: ………………. 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9C6BFD" w:rsidRDefault="00D4143D">
            <w:pPr>
              <w:keepNext/>
              <w:jc w:val="both"/>
              <w:outlineLvl w:val="3"/>
            </w:pPr>
            <w:r>
              <w:rPr>
                <w:bCs/>
                <w:spacing w:val="-4"/>
              </w:rPr>
              <w:t xml:space="preserve">Kierownik – koordynator szkolenia zawodowego, przebywający w miejscu </w:t>
            </w:r>
            <w:r>
              <w:rPr>
                <w:bCs/>
                <w:spacing w:val="-4"/>
              </w:rPr>
              <w:t>świadczenia usługi:………..…..</w:t>
            </w:r>
          </w:p>
        </w:tc>
      </w:tr>
      <w:tr w:rsidR="009C6BF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Część V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BFD" w:rsidRDefault="00D4143D">
            <w:pPr>
              <w:keepNext/>
              <w:outlineLvl w:val="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V: Operator obrabiarek papierniczych (Operator maszyn do produkcji opakowań z papieru)</w:t>
            </w:r>
          </w:p>
          <w:p w:rsidR="009C6BFD" w:rsidRDefault="00D4143D">
            <w:pPr>
              <w:jc w:val="both"/>
            </w:pPr>
            <w:r>
              <w:rPr>
                <w:rFonts w:cs="Times New Roman"/>
              </w:rPr>
              <w:t xml:space="preserve">szkolenie zawodowe realizowane dla grupy </w:t>
            </w:r>
            <w:r>
              <w:rPr>
                <w:rFonts w:cs="Times New Roman"/>
                <w:b/>
              </w:rPr>
              <w:t>10 osób</w:t>
            </w:r>
            <w:r>
              <w:rPr>
                <w:rFonts w:cs="Times New Roman"/>
              </w:rPr>
              <w:t xml:space="preserve"> w wieku 18-25 lat, będących uczestnikami  i absolwentami OHP, szkolenie zawod</w:t>
            </w:r>
            <w:r>
              <w:rPr>
                <w:rFonts w:cs="Times New Roman"/>
              </w:rPr>
              <w:t xml:space="preserve">owe musi zostać zrealizowane w miejscowości </w:t>
            </w:r>
            <w:r>
              <w:rPr>
                <w:rFonts w:cs="Times New Roman"/>
                <w:b/>
              </w:rPr>
              <w:t xml:space="preserve">Kielce </w:t>
            </w:r>
            <w:r>
              <w:rPr>
                <w:rFonts w:cs="Times New Roman"/>
              </w:rPr>
              <w:t xml:space="preserve">lub innej miejscowości oddalonej od przytoczonej o maksymalnie 50 km. 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lastRenderedPageBreak/>
              <w:t>Oferowany koszt uczestnictwa jednej osoby w szkoleniu zawodowym wynosi  (netto)………………………………………………………………………..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Oferowany koszt </w:t>
            </w:r>
            <w:r>
              <w:rPr>
                <w:bCs/>
                <w:spacing w:val="-4"/>
                <w:szCs w:val="24"/>
              </w:rPr>
              <w:t>uczestnictwa jednej osoby w szkoleniu zawodowym wynosi  (brutto)………………………………………………………………….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Łączna kwota za zorganizowanie i przeprowadzenie szkolenia dla 10 uczestników (brutto)……………………………………………………………………….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</w:t>
            </w:r>
            <w:r>
              <w:rPr>
                <w:bCs/>
                <w:spacing w:val="-4"/>
                <w:szCs w:val="24"/>
              </w:rPr>
              <w:t xml:space="preserve">załączniku Nr 3: ………………. </w:t>
            </w:r>
          </w:p>
          <w:p w:rsidR="009C6BFD" w:rsidRDefault="00D4143D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9C6BFD" w:rsidRDefault="00D4143D">
            <w:pPr>
              <w:jc w:val="both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</w:tbl>
    <w:p w:rsidR="009C6BFD" w:rsidRDefault="009C6BFD">
      <w:pPr>
        <w:pStyle w:val="Standard"/>
        <w:jc w:val="both"/>
        <w:rPr>
          <w:rFonts w:cs="Times New Roman"/>
        </w:rPr>
      </w:pPr>
    </w:p>
    <w:p w:rsidR="009C6BFD" w:rsidRDefault="00D4143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Oświadczam/oświadczamy*, że:</w:t>
      </w:r>
    </w:p>
    <w:p w:rsidR="009C6BFD" w:rsidRDefault="00D4143D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ce</w:t>
      </w:r>
      <w:r>
        <w:rPr>
          <w:rFonts w:cs="Times New Roman"/>
        </w:rPr>
        <w:t>na brutto obejmuje wszystkie  koszty wykonania zmówienia, które poniesie Wykonawca oraz w toku realizacji zamówienia nie ulegnie zmianie,</w:t>
      </w:r>
    </w:p>
    <w:p w:rsidR="009C6BFD" w:rsidRDefault="00D4143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uzyskałem/uzyskaliśmy* od Zamawiającego wszelkie informacje niezbędne do rzetelnego sporządzenia niniejszej oferty, zg</w:t>
      </w:r>
      <w:r>
        <w:rPr>
          <w:rFonts w:cs="Times New Roman"/>
        </w:rPr>
        <w:t>odnie z wymogami określonymi w SIWZ,</w:t>
      </w:r>
    </w:p>
    <w:p w:rsidR="009C6BFD" w:rsidRDefault="00D4143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zapoznałem/zapoznaliśmy* się z SIWZ i istotnymi postanowieniami umowy i nie wnoszę/wnosimy* żadnych zastrzeżeń oraz uznaję/uznajemy* za związanym/związanymi*  określonymi w niej zasadami postępowania, przez okres 30 dni</w:t>
      </w:r>
      <w:r>
        <w:rPr>
          <w:rFonts w:cs="Times New Roman"/>
        </w:rPr>
        <w:t xml:space="preserve"> od daty otwarcia ofert,</w:t>
      </w:r>
    </w:p>
    <w:p w:rsidR="009C6BFD" w:rsidRDefault="00D4143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oferowany przedmiot zamówienia jest zgodny z wymaganiami i warunkami opisanymi przez Zamawiającego w SIWZ,</w:t>
      </w:r>
    </w:p>
    <w:p w:rsidR="009C6BFD" w:rsidRDefault="00D4143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zobowiązuję/zobowiązujemy* się w przypadku wyboru mojej/nasze* oferty do zawarcia umowy na warunkach, w miejscu i terminie o</w:t>
      </w:r>
      <w:r>
        <w:rPr>
          <w:rFonts w:cs="Times New Roman"/>
        </w:rPr>
        <w:t>kreślonym przez Zamawiającego,</w:t>
      </w:r>
    </w:p>
    <w:p w:rsidR="009C6BFD" w:rsidRDefault="00D4143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akceptuję warunek, że zawarcie umowy jest jednoznaczne z wyrażeniem zgody na przetwarzanie danych w zakresie niezbędnym do jej zrealizowania,</w:t>
      </w:r>
    </w:p>
    <w:p w:rsidR="009C6BFD" w:rsidRDefault="00D4143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jestem/jesteśmy* upoważniony/upoważnieni* do reprezentowania Wykonawcy</w:t>
      </w:r>
    </w:p>
    <w:p w:rsidR="009C6BFD" w:rsidRDefault="00D4143D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wszystkie </w:t>
      </w:r>
      <w:r>
        <w:rPr>
          <w:rFonts w:cs="Times New Roman"/>
        </w:rPr>
        <w:t>karty mojej/naszej* oferty łącznie ze wszystkimi załącznikami są ponumerowane i cała oferta składa się z …………………….stron.</w:t>
      </w:r>
    </w:p>
    <w:p w:rsidR="009C6BFD" w:rsidRDefault="00D4143D">
      <w:pPr>
        <w:pStyle w:val="Textbody"/>
        <w:numPr>
          <w:ilvl w:val="0"/>
          <w:numId w:val="2"/>
        </w:numPr>
        <w:tabs>
          <w:tab w:val="left" w:pos="-7560"/>
        </w:tabs>
        <w:jc w:val="both"/>
      </w:pPr>
      <w:r>
        <w:rPr>
          <w:rFonts w:cs="Times New Roman"/>
          <w:sz w:val="22"/>
          <w:szCs w:val="22"/>
        </w:rPr>
        <w:t>oświadczam, że nie przekazuję danych osobowych innych niż bezpośrednio mnie dotyczących lub zachodzi wyłączenie stosowania obowiązku in</w:t>
      </w:r>
      <w:r>
        <w:rPr>
          <w:rFonts w:cs="Times New Roman"/>
          <w:sz w:val="22"/>
          <w:szCs w:val="22"/>
        </w:rPr>
        <w:t>formacyjnego, stosownie do art. 13 ust. 4 lub art. 14 ust. 5 RODO**</w:t>
      </w:r>
    </w:p>
    <w:p w:rsidR="009C6BFD" w:rsidRDefault="009C6BFD">
      <w:pPr>
        <w:pStyle w:val="Standard"/>
        <w:jc w:val="both"/>
        <w:rPr>
          <w:rFonts w:cs="Times New Roman"/>
        </w:rPr>
      </w:pPr>
    </w:p>
    <w:p w:rsidR="009C6BFD" w:rsidRDefault="009C6BFD">
      <w:pPr>
        <w:pStyle w:val="Standard"/>
        <w:jc w:val="both"/>
        <w:rPr>
          <w:rFonts w:cs="Times New Roman"/>
        </w:rPr>
      </w:pPr>
    </w:p>
    <w:p w:rsidR="009C6BFD" w:rsidRDefault="00D4143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Załącznikami do niniejszej oferty są: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………………………………………………………..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….........................................</w:t>
      </w:r>
      <w:r>
        <w:rPr>
          <w:rFonts w:cs="Times New Roman"/>
        </w:rPr>
        <w:t>........................................</w:t>
      </w:r>
    </w:p>
    <w:p w:rsidR="009C6BFD" w:rsidRDefault="00D4143D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</w:t>
      </w:r>
    </w:p>
    <w:p w:rsidR="009C6BFD" w:rsidRDefault="00D4143D">
      <w:pPr>
        <w:pStyle w:val="Standard"/>
      </w:pPr>
      <w:r>
        <w:rPr>
          <w:rFonts w:cs="Times New Roman"/>
        </w:rPr>
        <w:lastRenderedPageBreak/>
        <w:t>…....................................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…………………………                                        </w:t>
      </w:r>
    </w:p>
    <w:p w:rsidR="009C6BFD" w:rsidRDefault="00D4143D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 xml:space="preserve">(Miejscowość, data)                                                           Podpis/y osoby/osób </w:t>
      </w:r>
      <w:r>
        <w:rPr>
          <w:rFonts w:cs="Times New Roman"/>
        </w:rPr>
        <w:t>upoważnionych</w:t>
      </w:r>
    </w:p>
    <w:p w:rsidR="009C6BFD" w:rsidRDefault="00D4143D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</w:p>
    <w:p w:rsidR="009C6BFD" w:rsidRDefault="00D4143D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do reprezentowania Wykonawcy</w:t>
      </w:r>
    </w:p>
    <w:p w:rsidR="009C6BFD" w:rsidRDefault="009C6BFD">
      <w:pPr>
        <w:pStyle w:val="Standard"/>
        <w:spacing w:after="0"/>
        <w:rPr>
          <w:rFonts w:cs="Times New Roman"/>
        </w:rPr>
      </w:pPr>
    </w:p>
    <w:p w:rsidR="009C6BFD" w:rsidRDefault="009C6BFD">
      <w:pPr>
        <w:pStyle w:val="Standard"/>
        <w:spacing w:after="0"/>
        <w:rPr>
          <w:rFonts w:cs="Times New Roman"/>
        </w:rPr>
      </w:pPr>
    </w:p>
    <w:p w:rsidR="009C6BFD" w:rsidRDefault="009C6BFD">
      <w:pPr>
        <w:pStyle w:val="Standard"/>
        <w:spacing w:after="0"/>
        <w:rPr>
          <w:rFonts w:cs="Times New Roman"/>
        </w:rPr>
      </w:pPr>
    </w:p>
    <w:p w:rsidR="009C6BFD" w:rsidRDefault="00D4143D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*niepotrzebne skreślić</w:t>
      </w:r>
    </w:p>
    <w:p w:rsidR="009C6BFD" w:rsidRDefault="00D4143D">
      <w:pPr>
        <w:pStyle w:val="Standard"/>
        <w:spacing w:after="0"/>
        <w:ind w:left="15" w:hanging="15"/>
        <w:jc w:val="both"/>
      </w:pPr>
      <w:r>
        <w:rPr>
          <w:rFonts w:cs="Times New Roman"/>
          <w:sz w:val="18"/>
          <w:szCs w:val="18"/>
        </w:rPr>
        <w:t>**</w:t>
      </w:r>
      <w:r>
        <w:rPr>
          <w:rFonts w:cs="Times New Roman"/>
          <w:color w:val="000000"/>
          <w:sz w:val="18"/>
          <w:szCs w:val="18"/>
          <w:vertAlign w:val="superscript"/>
        </w:rPr>
        <w:t xml:space="preserve"> </w:t>
      </w:r>
      <w:r>
        <w:rPr>
          <w:rFonts w:cs="Times New Roman"/>
          <w:sz w:val="18"/>
          <w:szCs w:val="18"/>
        </w:rPr>
        <w:t>rozporządzenie Parlamentu Europejskiego i Rady (UE) 2016/679 z dnia 27 kwietnia 20</w:t>
      </w:r>
      <w:r>
        <w:rPr>
          <w:rFonts w:cs="Times New Roman"/>
          <w:sz w:val="18"/>
          <w:szCs w:val="18"/>
        </w:rPr>
        <w:t>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9C6B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143D">
      <w:pPr>
        <w:spacing w:after="0"/>
      </w:pPr>
      <w:r>
        <w:separator/>
      </w:r>
    </w:p>
  </w:endnote>
  <w:endnote w:type="continuationSeparator" w:id="0">
    <w:p w:rsidR="00000000" w:rsidRDefault="00D41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143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D414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45EF"/>
    <w:multiLevelType w:val="multilevel"/>
    <w:tmpl w:val="5FE69742"/>
    <w:styleLink w:val="WW8Num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E043B"/>
    <w:multiLevelType w:val="multilevel"/>
    <w:tmpl w:val="F23C7A36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77B1192C"/>
    <w:multiLevelType w:val="multilevel"/>
    <w:tmpl w:val="D548A8F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6BFD"/>
    <w:rsid w:val="009C6BFD"/>
    <w:rsid w:val="00D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EE7A5-B359-4B82-9930-E6664274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4z0">
    <w:name w:val="WW8Num4z0"/>
    <w:rPr>
      <w:rFonts w:ascii="Times New Roman" w:hAnsi="Times New Roman" w:cs="Times New Roman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Tekstdymka">
    <w:name w:val="Balloon Text"/>
    <w:basedOn w:val="Normalny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Tekstpodstawowy">
    <w:name w:val="Body Text"/>
    <w:basedOn w:val="Normalny"/>
    <w:pPr>
      <w:spacing w:after="0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szCs w:val="20"/>
      <w:lang w:bidi="ar-SA"/>
    </w:rPr>
  </w:style>
  <w:style w:type="paragraph" w:customStyle="1" w:styleId="Teksttreci">
    <w:name w:val="Tekst treści"/>
    <w:basedOn w:val="Normalny"/>
    <w:pPr>
      <w:widowControl/>
      <w:shd w:val="clear" w:color="auto" w:fill="FFFFFF"/>
      <w:spacing w:after="0"/>
    </w:pPr>
    <w:rPr>
      <w:rFonts w:eastAsia="Times New Roman" w:cs="Times New Roman"/>
      <w:color w:val="000000"/>
      <w:sz w:val="22"/>
      <w:szCs w:val="22"/>
      <w:lang w:eastAsia="pl-PL" w:bidi="pl-PL"/>
    </w:rPr>
  </w:style>
  <w:style w:type="character" w:customStyle="1" w:styleId="Nagwek2">
    <w:name w:val="Nagłówek #2_"/>
    <w:basedOn w:val="Domylnaczcionkaakapitu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u w:val="single"/>
    </w:rPr>
  </w:style>
  <w:style w:type="paragraph" w:customStyle="1" w:styleId="Default">
    <w:name w:val="Default"/>
    <w:pPr>
      <w:widowControl/>
      <w:suppressAutoHyphens/>
      <w:spacing w:after="0"/>
    </w:pPr>
    <w:rPr>
      <w:rFonts w:eastAsia="Times New Roman" w:cs="Times New Roman"/>
      <w:color w:val="000000"/>
      <w:lang w:eastAsia="pl-PL" w:bidi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2020-09-15T07:34:00Z</cp:lastPrinted>
  <dcterms:created xsi:type="dcterms:W3CDTF">2020-09-18T06:53:00Z</dcterms:created>
  <dcterms:modified xsi:type="dcterms:W3CDTF">2020-09-18T06:53:00Z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