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41" w:rsidRDefault="00D67399">
      <w:pPr>
        <w:pStyle w:val="Standard"/>
      </w:pPr>
      <w:bookmarkStart w:id="0" w:name="_GoBack"/>
      <w:bookmarkEnd w:id="0"/>
      <w:r>
        <w:rPr>
          <w:sz w:val="22"/>
          <w:szCs w:val="22"/>
        </w:rPr>
        <w:t>…………………………………….</w:t>
      </w:r>
    </w:p>
    <w:p w:rsidR="00F55041" w:rsidRDefault="00D67399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9 do SWZ</w:t>
      </w: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D67399">
      <w:pPr>
        <w:pStyle w:val="Standard"/>
        <w:jc w:val="center"/>
      </w:pPr>
      <w:r>
        <w:rPr>
          <w:szCs w:val="24"/>
        </w:rPr>
        <w:t>Wykaz zrealizowanych przez Wykonawcę</w:t>
      </w:r>
    </w:p>
    <w:p w:rsidR="00F55041" w:rsidRDefault="00D67399">
      <w:pPr>
        <w:pStyle w:val="Standard"/>
        <w:jc w:val="center"/>
      </w:pPr>
      <w:r>
        <w:rPr>
          <w:szCs w:val="24"/>
        </w:rPr>
        <w:t>szkoleń zawodowych</w:t>
      </w: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280"/>
        <w:gridCol w:w="1830"/>
        <w:gridCol w:w="2082"/>
      </w:tblGrid>
      <w:tr w:rsidR="00F5504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Nazwa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 xml:space="preserve">Data wykonania </w:t>
            </w:r>
            <w:r>
              <w:t>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Liczba przeszkolonych osób</w:t>
            </w:r>
          </w:p>
        </w:tc>
      </w:tr>
      <w:tr w:rsidR="00F5504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1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  <w:tr w:rsidR="00F5504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2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  <w:tr w:rsidR="00F55041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</w:tbl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D67399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F55041" w:rsidRDefault="00D67399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  <w:rPr>
          <w:sz w:val="22"/>
          <w:szCs w:val="22"/>
        </w:rPr>
      </w:pPr>
    </w:p>
    <w:p w:rsidR="00F55041" w:rsidRDefault="00D673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 wykazu należy dołączyć dokumenty potwierdzające, że usługi te zostały lub są wykonywane należycie</w:t>
      </w:r>
    </w:p>
    <w:p w:rsidR="00F55041" w:rsidRDefault="00F55041">
      <w:pPr>
        <w:pStyle w:val="Standard"/>
      </w:pPr>
    </w:p>
    <w:sectPr w:rsidR="00F550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99" w:rsidRDefault="00D67399">
      <w:pPr>
        <w:spacing w:after="0" w:line="240" w:lineRule="auto"/>
      </w:pPr>
      <w:r>
        <w:separator/>
      </w:r>
    </w:p>
  </w:endnote>
  <w:endnote w:type="continuationSeparator" w:id="0">
    <w:p w:rsidR="00D67399" w:rsidRDefault="00D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03" w:rsidRDefault="00D67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99" w:rsidRDefault="00D673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7399" w:rsidRDefault="00D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03" w:rsidRDefault="00D6739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5041"/>
    <w:rsid w:val="002C18F8"/>
    <w:rsid w:val="00D67399"/>
    <w:rsid w:val="00F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F1522-8879-404D-B7D9-4E28166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2</cp:revision>
  <cp:lastPrinted>2021-04-28T07:39:00Z</cp:lastPrinted>
  <dcterms:created xsi:type="dcterms:W3CDTF">2022-06-02T09:32:00Z</dcterms:created>
  <dcterms:modified xsi:type="dcterms:W3CDTF">2022-06-02T09:32:00Z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